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28" w:rsidRDefault="008F3D28">
      <w:pPr>
        <w:rPr>
          <w:b/>
          <w:sz w:val="24"/>
          <w:szCs w:val="24"/>
        </w:rPr>
      </w:pPr>
      <w:r>
        <w:rPr>
          <w:b/>
          <w:sz w:val="24"/>
          <w:szCs w:val="24"/>
        </w:rPr>
        <w:t>4622 ( 3615 )</w:t>
      </w:r>
    </w:p>
    <w:p w:rsidR="008F3D28" w:rsidRPr="00BF573F" w:rsidRDefault="008F3D28">
      <w:pPr>
        <w:rPr>
          <w:b/>
          <w:sz w:val="24"/>
          <w:szCs w:val="24"/>
        </w:rPr>
      </w:pPr>
      <w:r w:rsidRPr="00BF573F">
        <w:rPr>
          <w:b/>
          <w:sz w:val="24"/>
          <w:szCs w:val="24"/>
        </w:rPr>
        <w:t>Функции кнопок и их обозначение:</w:t>
      </w:r>
    </w:p>
    <w:p w:rsidR="008F3D28" w:rsidRPr="0056009C" w:rsidRDefault="008F3D28" w:rsidP="0056009C">
      <w:pPr>
        <w:tabs>
          <w:tab w:val="center" w:pos="4677"/>
          <w:tab w:val="left" w:pos="5292"/>
          <w:tab w:val="left" w:pos="6000"/>
          <w:tab w:val="left" w:pos="6648"/>
        </w:tabs>
        <w:rPr>
          <w:sz w:val="24"/>
          <w:szCs w:val="24"/>
        </w:rPr>
      </w:pPr>
      <w:r>
        <w:rPr>
          <w:noProof/>
          <w:lang w:eastAsia="ru-RU"/>
        </w:rPr>
        <w:pict>
          <v:oval id="_x0000_s1026" style="position:absolute;margin-left:263.55pt;margin-top:23.4pt;width:7.15pt;height:7.15pt;z-index:251657728"/>
        </w:pict>
      </w:r>
      <w:r>
        <w:rPr>
          <w:noProof/>
          <w:lang w:eastAsia="ru-RU"/>
        </w:rPr>
        <w:pict>
          <v:oval id="_x0000_s1027" style="position:absolute;margin-left:328.95pt;margin-top:23.4pt;width:7.15pt;height:7.15pt;z-index:251659776"/>
        </w:pict>
      </w:r>
      <w:r>
        <w:rPr>
          <w:noProof/>
          <w:lang w:eastAsia="ru-RU"/>
        </w:rPr>
        <w:pict>
          <v:oval id="_x0000_s1028" style="position:absolute;margin-left:298.35pt;margin-top:23.4pt;width:7.15pt;height:7.15pt;z-index:251658752"/>
        </w:pict>
      </w:r>
      <w:r>
        <w:rPr>
          <w:noProof/>
          <w:lang w:eastAsia="ru-RU"/>
        </w:rPr>
        <w:pict>
          <v:oval id="_x0000_s1029" style="position:absolute;margin-left:231.75pt;margin-top:23.4pt;width:7.15pt;height:7.15pt;z-index:251656704"/>
        </w:pict>
      </w:r>
      <w:r>
        <w:rPr>
          <w:noProof/>
          <w:lang w:eastAsia="ru-RU"/>
        </w:rPr>
        <w:pict>
          <v:rect id="_x0000_s1030" style="position:absolute;margin-left:223.95pt;margin-top:10.8pt;width:121.8pt;height:37.2pt;z-index:251655680"/>
        </w:pict>
      </w:r>
      <w:r w:rsidRPr="00BF573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BF57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F573F">
        <w:rPr>
          <w:sz w:val="24"/>
          <w:szCs w:val="24"/>
        </w:rPr>
        <w:t>возврат (выход из режима)</w:t>
      </w:r>
      <w:r>
        <w:rPr>
          <w:sz w:val="24"/>
          <w:szCs w:val="24"/>
        </w:rPr>
        <w:tab/>
        <w:t>А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D</w:t>
      </w:r>
    </w:p>
    <w:p w:rsidR="008F3D28" w:rsidRPr="00BF573F" w:rsidRDefault="008F3D28">
      <w:pPr>
        <w:rPr>
          <w:sz w:val="24"/>
          <w:szCs w:val="24"/>
        </w:rPr>
      </w:pPr>
      <w:r w:rsidRPr="00BF573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F57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F573F">
        <w:rPr>
          <w:sz w:val="24"/>
          <w:szCs w:val="24"/>
        </w:rPr>
        <w:t>настройка</w:t>
      </w:r>
    </w:p>
    <w:p w:rsidR="008F3D28" w:rsidRPr="00BF573F" w:rsidRDefault="008F3D28">
      <w:pPr>
        <w:rPr>
          <w:sz w:val="24"/>
          <w:szCs w:val="24"/>
        </w:rPr>
      </w:pPr>
      <w:r w:rsidRPr="00BF573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BF57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F573F">
        <w:rPr>
          <w:sz w:val="24"/>
          <w:szCs w:val="24"/>
        </w:rPr>
        <w:t>прибавить значение</w:t>
      </w:r>
    </w:p>
    <w:p w:rsidR="008F3D28" w:rsidRPr="00BF573F" w:rsidRDefault="008F3D28">
      <w:pPr>
        <w:rPr>
          <w:sz w:val="24"/>
          <w:szCs w:val="24"/>
        </w:rPr>
      </w:pPr>
      <w:r w:rsidRPr="00BF573F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</w:t>
      </w:r>
      <w:r w:rsidRPr="00BF57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F573F">
        <w:rPr>
          <w:sz w:val="24"/>
          <w:szCs w:val="24"/>
        </w:rPr>
        <w:t xml:space="preserve">сброс, обнуление </w:t>
      </w:r>
    </w:p>
    <w:p w:rsidR="008F3D28" w:rsidRPr="00BF573F" w:rsidRDefault="008F3D28">
      <w:pPr>
        <w:rPr>
          <w:b/>
          <w:sz w:val="24"/>
          <w:szCs w:val="24"/>
        </w:rPr>
      </w:pPr>
      <w:r w:rsidRPr="00BF573F">
        <w:rPr>
          <w:b/>
          <w:sz w:val="24"/>
          <w:szCs w:val="24"/>
        </w:rPr>
        <w:t>Настройка времени и даты.</w:t>
      </w:r>
    </w:p>
    <w:p w:rsidR="008F3D28" w:rsidRPr="00BF573F" w:rsidRDefault="008F3D28" w:rsidP="00BF573F">
      <w:pPr>
        <w:ind w:firstLine="709"/>
        <w:rPr>
          <w:sz w:val="24"/>
          <w:szCs w:val="24"/>
        </w:rPr>
      </w:pPr>
      <w:r w:rsidRPr="00BF573F">
        <w:rPr>
          <w:sz w:val="24"/>
          <w:szCs w:val="24"/>
        </w:rPr>
        <w:t xml:space="preserve">Для настройки времени и даты нажмите В, замигает значение года, нажатие С будет прибавлять значение по одному, долгое нажатие обеспечит ускоренное изменение. Для перехода далее нажмите снова В, замигает значение месяца(1-январь, 2-февраль и т.д. до 12, затем снова 1) нажатие С будет прибавлять по одному. Продолжая таким же образом можно настроить день, час, минуту, секунды. При настройке секунд нажатие С будет обнулять значение, что удобно при синхронизации с точным временем. </w:t>
      </w:r>
    </w:p>
    <w:p w:rsidR="008F3D28" w:rsidRPr="00BF573F" w:rsidRDefault="008F3D28" w:rsidP="00BF573F">
      <w:pPr>
        <w:ind w:firstLine="709"/>
        <w:rPr>
          <w:sz w:val="24"/>
          <w:szCs w:val="24"/>
        </w:rPr>
      </w:pPr>
      <w:r w:rsidRPr="00BF573F">
        <w:rPr>
          <w:sz w:val="24"/>
          <w:szCs w:val="24"/>
        </w:rPr>
        <w:t>Если нужное значение пропущено, продолжайте нажимать С до нужного значения.</w:t>
      </w:r>
    </w:p>
    <w:p w:rsidR="008F3D28" w:rsidRPr="00BF573F" w:rsidRDefault="008F3D28">
      <w:pPr>
        <w:rPr>
          <w:b/>
          <w:sz w:val="24"/>
          <w:szCs w:val="24"/>
        </w:rPr>
      </w:pPr>
      <w:r w:rsidRPr="00BF573F">
        <w:rPr>
          <w:b/>
          <w:sz w:val="24"/>
          <w:szCs w:val="24"/>
        </w:rPr>
        <w:t>Настройка будильников.</w:t>
      </w:r>
    </w:p>
    <w:p w:rsidR="008F3D28" w:rsidRPr="00BF573F" w:rsidRDefault="008F3D28" w:rsidP="00BF573F">
      <w:pPr>
        <w:ind w:firstLine="709"/>
        <w:rPr>
          <w:sz w:val="24"/>
          <w:szCs w:val="24"/>
        </w:rPr>
      </w:pPr>
      <w:r w:rsidRPr="00BF573F">
        <w:rPr>
          <w:sz w:val="24"/>
          <w:szCs w:val="24"/>
        </w:rPr>
        <w:t>Для настройки будильников нажмите 7 раз кнопку В( выбудете проходить через режимы настройки времени и даты). После этого начнет мигать цифра 1 в окошке месяца. Она обозначает номер будильника (их может быть  4), выбор кнопкой С. После выбора номера будильника нажмите В – замигает час будильника, изменение – кнопкой С. Кнопка В переход к минутам будильника, изменение минут – кнопкой С. Еще одно нажатие – переход к включению или отключению будильника (</w:t>
      </w:r>
      <w:r w:rsidRPr="00BF573F">
        <w:rPr>
          <w:sz w:val="24"/>
          <w:szCs w:val="24"/>
          <w:lang w:val="en-US"/>
        </w:rPr>
        <w:t>ON</w:t>
      </w:r>
      <w:r w:rsidRPr="00BF573F">
        <w:rPr>
          <w:sz w:val="24"/>
          <w:szCs w:val="24"/>
        </w:rPr>
        <w:t>- включен, -- выключен). Если какой-то будильник включен, горит индикатор будильника.</w:t>
      </w:r>
    </w:p>
    <w:p w:rsidR="008F3D28" w:rsidRPr="00BF573F" w:rsidRDefault="008F3D28" w:rsidP="00BF573F">
      <w:pPr>
        <w:ind w:firstLine="709"/>
        <w:rPr>
          <w:sz w:val="24"/>
          <w:szCs w:val="24"/>
        </w:rPr>
      </w:pPr>
      <w:r w:rsidRPr="00BF573F">
        <w:rPr>
          <w:sz w:val="24"/>
          <w:szCs w:val="24"/>
        </w:rPr>
        <w:t>Если нужное значение пропущено, продолжайте нажимать С до нужного значения.</w:t>
      </w:r>
    </w:p>
    <w:p w:rsidR="008F3D28" w:rsidRPr="00BF573F" w:rsidRDefault="008F3D28" w:rsidP="00BF573F">
      <w:pPr>
        <w:ind w:firstLine="709"/>
        <w:rPr>
          <w:sz w:val="24"/>
          <w:szCs w:val="24"/>
        </w:rPr>
      </w:pPr>
    </w:p>
    <w:p w:rsidR="008F3D28" w:rsidRPr="00BF573F" w:rsidRDefault="008F3D28" w:rsidP="00BF573F">
      <w:pPr>
        <w:ind w:firstLine="709"/>
        <w:rPr>
          <w:sz w:val="24"/>
          <w:szCs w:val="24"/>
        </w:rPr>
      </w:pPr>
      <w:r w:rsidRPr="00BF573F">
        <w:rPr>
          <w:sz w:val="24"/>
          <w:szCs w:val="24"/>
        </w:rPr>
        <w:t>В любой момент настройки нажмите А для сохранения результатов или возрата к основному экрану.</w:t>
      </w:r>
    </w:p>
    <w:p w:rsidR="008F3D28" w:rsidRPr="00BF573F" w:rsidRDefault="008F3D28" w:rsidP="00BF573F">
      <w:pPr>
        <w:ind w:firstLine="709"/>
        <w:rPr>
          <w:sz w:val="24"/>
          <w:szCs w:val="24"/>
        </w:rPr>
      </w:pPr>
      <w:r w:rsidRPr="00BF573F">
        <w:rPr>
          <w:b/>
          <w:sz w:val="24"/>
          <w:szCs w:val="24"/>
        </w:rPr>
        <w:t xml:space="preserve">Ежечасный сигнал </w:t>
      </w:r>
      <w:r w:rsidRPr="00BF573F">
        <w:rPr>
          <w:sz w:val="24"/>
          <w:szCs w:val="24"/>
        </w:rPr>
        <w:t>включается или выключается кнопкой С, в основном режиме работы часов (не при настройке). При включенном ежечасном сигнале загорается соответствующий индикатор.</w:t>
      </w:r>
    </w:p>
    <w:p w:rsidR="008F3D28" w:rsidRPr="00BF573F" w:rsidRDefault="008F3D28">
      <w:pPr>
        <w:rPr>
          <w:b/>
          <w:sz w:val="24"/>
          <w:szCs w:val="24"/>
        </w:rPr>
      </w:pPr>
      <w:r w:rsidRPr="00BF573F">
        <w:rPr>
          <w:b/>
          <w:sz w:val="24"/>
          <w:szCs w:val="24"/>
        </w:rPr>
        <w:t>Переключение 12\24 часового отображения</w:t>
      </w:r>
    </w:p>
    <w:p w:rsidR="008F3D28" w:rsidRPr="00BF573F" w:rsidRDefault="008F3D28" w:rsidP="00BF573F">
      <w:pPr>
        <w:ind w:firstLine="709"/>
        <w:rPr>
          <w:sz w:val="24"/>
          <w:szCs w:val="24"/>
        </w:rPr>
      </w:pPr>
      <w:r w:rsidRPr="00BF573F">
        <w:rPr>
          <w:sz w:val="24"/>
          <w:szCs w:val="24"/>
        </w:rPr>
        <w:t>В режиме настройки времени, при настройке часа, кнопкой С последовательно переключается значение часа с 12 по 11 до полудня(АМ), затем с 12 до 11 после полудня(РМ), затем от нуля до 23, затем снова с 12 по 11 до полудня и т.д.</w:t>
      </w:r>
    </w:p>
    <w:sectPr w:rsidR="008F3D28" w:rsidRPr="00BF573F" w:rsidSect="000E475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28" w:rsidRDefault="008F3D28" w:rsidP="0056009C">
      <w:pPr>
        <w:spacing w:after="0" w:line="240" w:lineRule="auto"/>
      </w:pPr>
      <w:r>
        <w:separator/>
      </w:r>
    </w:p>
  </w:endnote>
  <w:endnote w:type="continuationSeparator" w:id="0">
    <w:p w:rsidR="008F3D28" w:rsidRDefault="008F3D28" w:rsidP="0056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28" w:rsidRDefault="008F3D28" w:rsidP="0056009C">
      <w:pPr>
        <w:spacing w:after="0" w:line="240" w:lineRule="auto"/>
      </w:pPr>
      <w:r>
        <w:separator/>
      </w:r>
    </w:p>
  </w:footnote>
  <w:footnote w:type="continuationSeparator" w:id="0">
    <w:p w:rsidR="008F3D28" w:rsidRDefault="008F3D28" w:rsidP="0056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28" w:rsidRDefault="008F3D28">
    <w:pPr>
      <w:pStyle w:val="Header"/>
    </w:pPr>
    <w:r>
      <w:t xml:space="preserve">                   </w:t>
    </w:r>
    <w:r w:rsidRPr="0056009C">
      <w:rPr>
        <w:sz w:val="28"/>
        <w:szCs w:val="28"/>
      </w:rPr>
      <w:t>Инструкция для цифровых часов с будильником и календарем</w:t>
    </w:r>
    <w: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7A"/>
    <w:rsid w:val="000C7789"/>
    <w:rsid w:val="000E475B"/>
    <w:rsid w:val="002D3FEE"/>
    <w:rsid w:val="002E766C"/>
    <w:rsid w:val="00363E52"/>
    <w:rsid w:val="0056009C"/>
    <w:rsid w:val="00570DC2"/>
    <w:rsid w:val="006E0D7A"/>
    <w:rsid w:val="008952B6"/>
    <w:rsid w:val="008F3D28"/>
    <w:rsid w:val="00B22D24"/>
    <w:rsid w:val="00BF573F"/>
    <w:rsid w:val="00C812F4"/>
    <w:rsid w:val="00ED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009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00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285</Words>
  <Characters>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Функции кнопок и их обозначение:</dc:title>
  <dc:subject/>
  <dc:creator>заровнятных</dc:creator>
  <cp:keywords/>
  <dc:description/>
  <cp:lastModifiedBy>admin</cp:lastModifiedBy>
  <cp:revision>3</cp:revision>
  <cp:lastPrinted>2018-01-16T09:45:00Z</cp:lastPrinted>
  <dcterms:created xsi:type="dcterms:W3CDTF">2017-02-28T04:37:00Z</dcterms:created>
  <dcterms:modified xsi:type="dcterms:W3CDTF">2018-01-16T09:45:00Z</dcterms:modified>
</cp:coreProperties>
</file>