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F" w:rsidRPr="003E4C46" w:rsidRDefault="007E4E8F" w:rsidP="003E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Инструкции календаря серии -280</w:t>
      </w:r>
      <w:r w:rsidRPr="003E4C46">
        <w:rPr>
          <w:b/>
          <w:sz w:val="28"/>
          <w:szCs w:val="28"/>
        </w:rPr>
        <w:t>1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Инструкции: 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2. Установите время, следуйте инструкциям ниже: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Набор часов: нажмите кнопку "A"," час "будет мигать, нажмите кнопку" B " увеличить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время , нажмите клавишу "C" цифра  уменьшается. Длительное нажатие кнопки " B"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или " C "  быстрое увеличение или уменьшение значения , для настройки « Минут » нажмите «А» и используйте выше указанную последовательность действий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Для настройки даты после нажмите кнопку «А»  и настройте дату точно так же как и время </w:t>
      </w:r>
    </w:p>
    <w:p w:rsidR="007E4E8F" w:rsidRPr="003E4C46" w:rsidRDefault="007E4E8F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Таким же образом, изменить, а затем закончить  нажмите клавишу" A", чтобы войти в «будильник»  настройки </w:t>
      </w:r>
    </w:p>
    <w:p w:rsidR="007E4E8F" w:rsidRPr="003E4C46" w:rsidRDefault="007E4E8F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Нажмите кнопку " B " или " C " или выключите будильник. 7:00</w:t>
      </w:r>
    </w:p>
    <w:p w:rsidR="007E4E8F" w:rsidRPr="003E4C46" w:rsidRDefault="007E4E8F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будильник мигает, нажмите кнопку" B "увеличение числа, нажмите" C</w:t>
      </w:r>
    </w:p>
    <w:p w:rsidR="007E4E8F" w:rsidRPr="003E4C46" w:rsidRDefault="007E4E8F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кнопка " значение  уменьшается.  Длительное нажатие кнопки "кнопка B" или "C" цифровой</w:t>
      </w:r>
    </w:p>
    <w:p w:rsidR="007E4E8F" w:rsidRPr="003E4C46" w:rsidRDefault="007E4E8F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быстрое увеличение или уменьшение), изменение завершено, нажмите" a key "" minute"</w:t>
      </w:r>
    </w:p>
    <w:p w:rsidR="007E4E8F" w:rsidRPr="003E4C46" w:rsidRDefault="007E4E8F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, мигает, изменить количество минут таким же образом, изменить</w:t>
      </w:r>
    </w:p>
    <w:p w:rsidR="007E4E8F" w:rsidRPr="003E4C46" w:rsidRDefault="007E4E8F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и затем завершена нажмите кнопку "" Сохранить и выйти из режима настройки и</w:t>
      </w:r>
    </w:p>
    <w:p w:rsidR="007E4E8F" w:rsidRPr="003E4C46" w:rsidRDefault="007E4E8F" w:rsidP="007956FD">
      <w:pPr>
        <w:rPr>
          <w:sz w:val="16"/>
          <w:szCs w:val="16"/>
        </w:rPr>
      </w:pPr>
      <w:r w:rsidRPr="003E4C46">
        <w:rPr>
          <w:sz w:val="16"/>
          <w:szCs w:val="16"/>
        </w:rPr>
        <w:t>нормальное время отображения.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 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3: Ключевое Описание Функции:</w:t>
      </w:r>
    </w:p>
    <w:p w:rsidR="007E4E8F" w:rsidRPr="003E4C46" w:rsidRDefault="007E4E8F" w:rsidP="00667AE7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(1) Нажмите кнопку" A " пять секунд введите 12 AH и 24. В небольшом диапазоне  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(2) в нормальном режиме дисплея, отожмите "кнопку Б"  один раз, яркость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регулировка , в  регулировке  6 скоростей, поворачивает яркость от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от светлого к темному.</w:t>
      </w:r>
    </w:p>
    <w:p w:rsidR="007E4E8F" w:rsidRPr="003E4C46" w:rsidRDefault="007E4E8F" w:rsidP="00667AE7">
      <w:pPr>
        <w:rPr>
          <w:sz w:val="16"/>
          <w:szCs w:val="16"/>
        </w:rPr>
      </w:pPr>
      <w:r w:rsidRPr="003E4C46">
        <w:rPr>
          <w:sz w:val="16"/>
          <w:szCs w:val="16"/>
        </w:rPr>
        <w:t>(3) в нормальном режиме дисплея, отожмите "кнопку  К" 1 раз, весь момент открытой тревоги, а затем закрыть</w:t>
      </w:r>
    </w:p>
    <w:p w:rsidR="007E4E8F" w:rsidRPr="003E4C46" w:rsidRDefault="007E4E8F" w:rsidP="00667AE7">
      <w:pPr>
        <w:rPr>
          <w:sz w:val="16"/>
          <w:szCs w:val="16"/>
        </w:rPr>
      </w:pPr>
      <w:r w:rsidRPr="003E4C46">
        <w:rPr>
          <w:sz w:val="16"/>
          <w:szCs w:val="16"/>
        </w:rPr>
        <w:t>'(4) в нормальном режиме дисплея, отожмите "кнопку Д" 1 раз, второй пункт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>индикатор показывает переключатель режимов один раз.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(5) отожмите "кнопку Д" на 5 секунд, дисплей часов </w:t>
      </w:r>
      <w:r w:rsidRPr="003E4C46">
        <w:rPr>
          <w:sz w:val="16"/>
          <w:szCs w:val="16"/>
          <w:lang w:val="en-US"/>
        </w:rPr>
        <w:t>LED</w:t>
      </w:r>
      <w:r w:rsidRPr="003E4C46">
        <w:rPr>
          <w:sz w:val="16"/>
          <w:szCs w:val="16"/>
        </w:rPr>
        <w:t xml:space="preserve"> с экрана нет изображения </w:t>
      </w:r>
      <w:bookmarkStart w:id="0" w:name="_GoBack"/>
      <w:bookmarkEnd w:id="0"/>
      <w:r w:rsidRPr="003E4C46">
        <w:rPr>
          <w:sz w:val="16"/>
          <w:szCs w:val="16"/>
        </w:rPr>
        <w:t>, светодиодный дисплей часов снова открыть нажмите и удерживайте клавишу "D" для 5</w:t>
      </w:r>
    </w:p>
    <w:p w:rsidR="007E4E8F" w:rsidRPr="003E4C46" w:rsidRDefault="007E4E8F" w:rsidP="00D91276">
      <w:pPr>
        <w:rPr>
          <w:sz w:val="16"/>
          <w:szCs w:val="16"/>
        </w:rPr>
      </w:pPr>
      <w:r w:rsidRPr="003E4C46">
        <w:rPr>
          <w:sz w:val="16"/>
          <w:szCs w:val="16"/>
        </w:rPr>
        <w:t xml:space="preserve">секунд, или перезагрузить </w:t>
      </w:r>
    </w:p>
    <w:sectPr w:rsidR="007E4E8F" w:rsidRPr="003E4C46" w:rsidSect="00E2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C5A"/>
    <w:rsid w:val="00364361"/>
    <w:rsid w:val="003E4C08"/>
    <w:rsid w:val="003E4C46"/>
    <w:rsid w:val="0046307E"/>
    <w:rsid w:val="00643AF8"/>
    <w:rsid w:val="00667AE7"/>
    <w:rsid w:val="007956FD"/>
    <w:rsid w:val="007E4E8F"/>
    <w:rsid w:val="008517B9"/>
    <w:rsid w:val="00913B5E"/>
    <w:rsid w:val="00A259EA"/>
    <w:rsid w:val="00D104DD"/>
    <w:rsid w:val="00D677F3"/>
    <w:rsid w:val="00D91276"/>
    <w:rsid w:val="00DF709C"/>
    <w:rsid w:val="00E27ADA"/>
    <w:rsid w:val="00E6017A"/>
    <w:rsid w:val="00EC2AC6"/>
    <w:rsid w:val="00F16C5A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263</Words>
  <Characters>1500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2018-10-06T12:51:00Z</dcterms:created>
  <dcterms:modified xsi:type="dcterms:W3CDTF">2018-10-14T10:02:00Z</dcterms:modified>
</cp:coreProperties>
</file>