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39" w:rsidRPr="004B73A7" w:rsidRDefault="00567839" w:rsidP="004B73A7">
      <w:pPr>
        <w:jc w:val="center"/>
        <w:rPr>
          <w:b/>
          <w:sz w:val="32"/>
          <w:szCs w:val="32"/>
        </w:rPr>
      </w:pPr>
      <w:r w:rsidRPr="00160963">
        <w:rPr>
          <w:b/>
          <w:sz w:val="32"/>
          <w:szCs w:val="32"/>
        </w:rPr>
        <w:t>Т1</w:t>
      </w:r>
      <w:r w:rsidRPr="00555ECC">
        <w:rPr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2pt;height:257.25pt;visibility:visible">
            <v:imagedata r:id="rId5" o:title=""/>
          </v:shape>
        </w:pict>
      </w:r>
      <w:bookmarkStart w:id="0" w:name="_GoBack"/>
      <w:bookmarkEnd w:id="0"/>
    </w:p>
    <w:p w:rsidR="00567839" w:rsidRPr="004B73A7" w:rsidRDefault="00567839" w:rsidP="00175084">
      <w:pPr>
        <w:rPr>
          <w:sz w:val="16"/>
          <w:szCs w:val="16"/>
        </w:rPr>
      </w:pPr>
      <w:r w:rsidRPr="004B73A7">
        <w:rPr>
          <w:sz w:val="16"/>
          <w:szCs w:val="16"/>
        </w:rPr>
        <w:t>Отрегулируйте режим времени и режим сигнала будильника:</w:t>
      </w:r>
    </w:p>
    <w:p w:rsidR="00567839" w:rsidRPr="004B73A7" w:rsidRDefault="00567839" w:rsidP="004F4C8D">
      <w:pPr>
        <w:pStyle w:val="ListParagraph"/>
        <w:numPr>
          <w:ilvl w:val="0"/>
          <w:numId w:val="1"/>
        </w:numPr>
        <w:rPr>
          <w:rFonts w:cs="Calibri"/>
          <w:b/>
          <w:sz w:val="16"/>
          <w:szCs w:val="16"/>
        </w:rPr>
      </w:pPr>
      <w:r w:rsidRPr="004B73A7">
        <w:rPr>
          <w:rFonts w:cs="Calibri"/>
          <w:sz w:val="16"/>
          <w:szCs w:val="16"/>
        </w:rPr>
        <w:t>Вы можете выбрать режим Bluetooth или FM Для отключения обоих этих режимов и перевода будильника в обычном состоянии зажмите кнопку "будильника"</w:t>
      </w:r>
    </w:p>
    <w:p w:rsidR="00567839" w:rsidRPr="004B73A7" w:rsidRDefault="00567839" w:rsidP="004F4C8D">
      <w:pPr>
        <w:pStyle w:val="ListParagraph"/>
        <w:numPr>
          <w:ilvl w:val="0"/>
          <w:numId w:val="1"/>
        </w:numPr>
        <w:rPr>
          <w:rFonts w:cs="Calibri"/>
          <w:b/>
          <w:sz w:val="16"/>
          <w:szCs w:val="16"/>
        </w:rPr>
      </w:pPr>
      <w:r w:rsidRPr="004B73A7">
        <w:rPr>
          <w:rFonts w:cs="Calibri"/>
          <w:b/>
          <w:sz w:val="16"/>
          <w:szCs w:val="16"/>
        </w:rPr>
        <w:t>Для настройки времени нажмите кнопку «1 будильник» «Часы» начнут мигать настроить их  »+/-«  для настройки минут нажмите стрелочку вправо «минуты» начнут мигать настройки их кнопками »+/-«</w:t>
      </w:r>
    </w:p>
    <w:p w:rsidR="00567839" w:rsidRPr="004B73A7" w:rsidRDefault="00567839" w:rsidP="004F4C8D">
      <w:pPr>
        <w:pStyle w:val="ListParagraph"/>
        <w:numPr>
          <w:ilvl w:val="0"/>
          <w:numId w:val="1"/>
        </w:numPr>
        <w:rPr>
          <w:rFonts w:cs="Calibri"/>
          <w:b/>
          <w:sz w:val="16"/>
          <w:szCs w:val="16"/>
        </w:rPr>
      </w:pPr>
      <w:r w:rsidRPr="004B73A7">
        <w:rPr>
          <w:rFonts w:cs="Calibri"/>
          <w:b/>
          <w:sz w:val="16"/>
          <w:szCs w:val="16"/>
        </w:rPr>
        <w:t>далее после настройки времени вы можете настроить  будильник  после настройки  минут в обычном времени нажмите стрелку вправо и у вас появится настройка будильника настройки  будильника, аналогичным образом также как  и в основное время после настройки времени  будильника нажмите стрелочку вправо для включения или отключения будильника для завершения всех настроек нажмите кнопку будильника</w:t>
      </w:r>
    </w:p>
    <w:p w:rsidR="00567839" w:rsidRDefault="00567839" w:rsidP="004B73A7">
      <w:pPr>
        <w:pStyle w:val="ListParagraph"/>
        <w:ind w:left="360"/>
        <w:rPr>
          <w:rFonts w:cs="Calibri"/>
          <w:b/>
          <w:sz w:val="24"/>
          <w:szCs w:val="24"/>
        </w:rPr>
      </w:pPr>
    </w:p>
    <w:sectPr w:rsidR="00567839" w:rsidSect="0055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7699"/>
    <w:multiLevelType w:val="hybridMultilevel"/>
    <w:tmpl w:val="3ED8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772"/>
    <w:rsid w:val="0000512D"/>
    <w:rsid w:val="00160963"/>
    <w:rsid w:val="00175084"/>
    <w:rsid w:val="0018744A"/>
    <w:rsid w:val="00197F07"/>
    <w:rsid w:val="003F66A3"/>
    <w:rsid w:val="004833D9"/>
    <w:rsid w:val="004B73A7"/>
    <w:rsid w:val="004F4C8D"/>
    <w:rsid w:val="00551039"/>
    <w:rsid w:val="00555ECC"/>
    <w:rsid w:val="00567839"/>
    <w:rsid w:val="005B3772"/>
    <w:rsid w:val="00690ABA"/>
    <w:rsid w:val="008519CB"/>
    <w:rsid w:val="00927C21"/>
    <w:rsid w:val="00A467A3"/>
    <w:rsid w:val="00BA6EA8"/>
    <w:rsid w:val="00C50AD6"/>
    <w:rsid w:val="00E9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117</Words>
  <Characters>671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2018-10-06T12:42:00Z</dcterms:created>
  <dcterms:modified xsi:type="dcterms:W3CDTF">2018-10-14T09:47:00Z</dcterms:modified>
</cp:coreProperties>
</file>