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1F" w:rsidRPr="00615A00" w:rsidRDefault="00006B1F" w:rsidP="00615A00">
      <w:pPr>
        <w:jc w:val="center"/>
        <w:rPr>
          <w:b/>
          <w:sz w:val="28"/>
          <w:szCs w:val="28"/>
        </w:rPr>
      </w:pPr>
      <w:r w:rsidRPr="00615A00">
        <w:rPr>
          <w:b/>
          <w:sz w:val="28"/>
          <w:szCs w:val="28"/>
        </w:rPr>
        <w:t xml:space="preserve">Инструкция по эксплуатации цифрового календаря  </w:t>
      </w:r>
      <w:r w:rsidRPr="00615A00">
        <w:rPr>
          <w:b/>
          <w:sz w:val="28"/>
          <w:szCs w:val="28"/>
          <w:lang w:val="en-US"/>
        </w:rPr>
        <w:t>LED</w:t>
      </w:r>
      <w:r w:rsidRPr="00615A00">
        <w:rPr>
          <w:b/>
          <w:sz w:val="28"/>
          <w:szCs w:val="28"/>
        </w:rPr>
        <w:t xml:space="preserve"> 3615</w:t>
      </w:r>
    </w:p>
    <w:p w:rsidR="00006B1F" w:rsidRDefault="00006B1F" w:rsidP="004D4644">
      <w:r w:rsidRPr="004D4644">
        <w:t xml:space="preserve"> A --- Выход</w:t>
      </w:r>
      <w:r>
        <w:t xml:space="preserve"> </w:t>
      </w:r>
      <w:r w:rsidRPr="004D4644">
        <w:t xml:space="preserve"> Возврат к</w:t>
      </w:r>
      <w:bookmarkStart w:id="0" w:name="_GoBack"/>
      <w:bookmarkEnd w:id="0"/>
      <w:r w:rsidRPr="004D4644">
        <w:t xml:space="preserve"> номинальному дисплею</w:t>
      </w:r>
    </w:p>
    <w:p w:rsidR="00006B1F" w:rsidRDefault="00006B1F" w:rsidP="004D4644">
      <w:r>
        <w:t>В -</w:t>
      </w:r>
      <w:r w:rsidRPr="004D4644">
        <w:t xml:space="preserve"> SET для установки состояния</w:t>
      </w:r>
    </w:p>
    <w:p w:rsidR="00006B1F" w:rsidRDefault="00006B1F" w:rsidP="004D4644">
      <w:r w:rsidRPr="004D4644">
        <w:t xml:space="preserve"> C-ADD </w:t>
      </w:r>
      <w:r>
        <w:t>добавление/ уменьшение  настройки,</w:t>
      </w:r>
      <w:r w:rsidRPr="004D4644">
        <w:t xml:space="preserve"> изменение текущих мигающих цифр</w:t>
      </w:r>
    </w:p>
    <w:p w:rsidR="00006B1F" w:rsidRDefault="00006B1F" w:rsidP="004D4644">
      <w:r w:rsidRPr="004D4644">
        <w:t xml:space="preserve"> D. RESET Восстановление заводских настроек.</w:t>
      </w:r>
    </w:p>
    <w:p w:rsidR="00006B1F" w:rsidRPr="00615A00" w:rsidRDefault="00006B1F" w:rsidP="004D4644">
      <w:pPr>
        <w:rPr>
          <w:b/>
        </w:rPr>
      </w:pPr>
      <w:r w:rsidRPr="00615A00">
        <w:rPr>
          <w:b/>
        </w:rPr>
        <w:t xml:space="preserve"> Настройка:</w:t>
      </w:r>
    </w:p>
    <w:p w:rsidR="00006B1F" w:rsidRDefault="00006B1F" w:rsidP="004D4644">
      <w:pPr>
        <w:rPr>
          <w:lang w:val="en-US"/>
        </w:rPr>
      </w:pPr>
      <w:r w:rsidRPr="004D4644">
        <w:t xml:space="preserve"> установка часов: нажмите SET. «год» мигает. нажмите ADD, измените мигающую цифровую панель (долгое нажатие клавиши ADD можно быстро изменить); после изменения нажмите кнопку SET, чтобы перейти в мигание «месяц». Аналогично установке «дня». «час», а минуты завершены, а затем нажмите «SET» снова, «второй мигает, нажмите клавишу« ADD », чтобы вернуться к нуле.</w:t>
      </w:r>
    </w:p>
    <w:p w:rsidR="00006B1F" w:rsidRPr="00615A00" w:rsidRDefault="00006B1F" w:rsidP="004D4644">
      <w:pPr>
        <w:rPr>
          <w:b/>
          <w:lang w:val="en-US"/>
        </w:rPr>
      </w:pPr>
      <w:r w:rsidRPr="004D4644">
        <w:t xml:space="preserve"> </w:t>
      </w:r>
      <w:r w:rsidRPr="00615A00">
        <w:rPr>
          <w:b/>
        </w:rPr>
        <w:t xml:space="preserve">Настройки будильника: </w:t>
      </w:r>
    </w:p>
    <w:p w:rsidR="00006B1F" w:rsidRDefault="00006B1F" w:rsidP="004D4644">
      <w:r w:rsidRPr="004D4644">
        <w:t>нажмите кнопку« SET »,« Месяц »дисплей« 1 »и начнет мигать, будильника первой группы (в течение 24 часов можно установить четыре будильника), нажмите клавишу ADD, чтобы изменить установку будильника (1-4 серийный номер, соответствующий первой группе, в будильник четвертой группы)</w:t>
      </w:r>
      <w:r>
        <w:t>.</w:t>
      </w:r>
      <w:r w:rsidRPr="004D4644">
        <w:t xml:space="preserve"> Затем нажмите кнопку SET «будильник» начнет мигать, нажмите кнопку «ДОБАВИТЬ», чтобы изменить мигающий номер: после завершения наж</w:t>
      </w:r>
      <w:r>
        <w:t>мите кнопку «SET», чтобы мигать. Н</w:t>
      </w:r>
      <w:r w:rsidRPr="004D4644">
        <w:t>ажмите кнопку «ДОБАВИТЬ», чтобы изменить мигающий номер, затем нажмите кнопку «SET», чтобы «дата» мигала (ВКЛ или нажмите клавишу ДОБАВИТЬ в положение «ВКЛ» или после завершения нажмите кнопку «SET» снова, индикатор индикатора тревоги светится, сохраните текущие настройки.</w:t>
      </w:r>
    </w:p>
    <w:p w:rsidR="00006B1F" w:rsidRDefault="00006B1F" w:rsidP="004D4644">
      <w:r w:rsidRPr="004D4644">
        <w:t xml:space="preserve"> Этот способ можно установить или отменить другую группу будильника.</w:t>
      </w:r>
      <w:r>
        <w:t xml:space="preserve"> </w:t>
      </w:r>
      <w:r w:rsidRPr="004D4644">
        <w:t xml:space="preserve"> proososs может нажать клавишу EXT, чтобы сохранить текущие настройки, вернуться к нормальному статусу часов</w:t>
      </w:r>
    </w:p>
    <w:p w:rsidR="00006B1F" w:rsidRPr="00EE4B50" w:rsidRDefault="00006B1F" w:rsidP="004D4644">
      <w:pPr>
        <w:rPr>
          <w:b/>
        </w:rPr>
      </w:pPr>
      <w:r w:rsidRPr="004D4644">
        <w:t xml:space="preserve"> </w:t>
      </w:r>
      <w:r w:rsidRPr="00EE4B50">
        <w:rPr>
          <w:b/>
        </w:rPr>
        <w:t>Вся функция управления временем:</w:t>
      </w:r>
    </w:p>
    <w:p w:rsidR="00006B1F" w:rsidRDefault="00006B1F" w:rsidP="004D4644">
      <w:r w:rsidRPr="004D4644">
        <w:t xml:space="preserve"> в нормальном состоянии часов нажмите ADD, чтобы открыть или закрыть функцию, соответствующий индикатор или выключить</w:t>
      </w:r>
    </w:p>
    <w:p w:rsidR="00006B1F" w:rsidRDefault="00006B1F" w:rsidP="004D4644">
      <w:r w:rsidRPr="004D4644">
        <w:t xml:space="preserve"> </w:t>
      </w:r>
      <w:r w:rsidRPr="00EE4B50">
        <w:rPr>
          <w:b/>
        </w:rPr>
        <w:t>12/24-часовое преобразование:</w:t>
      </w:r>
      <w:r w:rsidRPr="004D4644">
        <w:t xml:space="preserve"> во время настройки «час» состояния первый на 12 часов. Формирование дневного света; увеличилось после 24 часов в течение 24-часового формата во второй половине дня, а затем увеличилось через 24 часа. система на 12 часов, соответствующая контрольная лампочка</w:t>
      </w:r>
    </w:p>
    <w:p w:rsidR="00006B1F" w:rsidRDefault="00006B1F" w:rsidP="004D4644">
      <w:r w:rsidRPr="004D4644">
        <w:t xml:space="preserve"> другое:</w:t>
      </w:r>
    </w:p>
    <w:p w:rsidR="00006B1F" w:rsidRDefault="00006B1F" w:rsidP="004D4644">
      <w:r w:rsidRPr="004D4644">
        <w:t xml:space="preserve"> 1 Дисплей ненормальный. нажмите RESET, отрегулируйте</w:t>
      </w:r>
    </w:p>
    <w:p w:rsidR="00006B1F" w:rsidRDefault="00006B1F" w:rsidP="004D4644">
      <w:r w:rsidRPr="004D4644">
        <w:t xml:space="preserve"> 2 во время настройки, недельный и лунный календарь w автоматически изменит</w:t>
      </w:r>
    </w:p>
    <w:p w:rsidR="00006B1F" w:rsidRDefault="00006B1F" w:rsidP="004D4644">
      <w:r w:rsidRPr="004D4644">
        <w:t xml:space="preserve"> 3 в процессе настройки, f более 60 секунд без операции, автоматический выход и сохранение</w:t>
      </w:r>
    </w:p>
    <w:p w:rsidR="00006B1F" w:rsidRDefault="00006B1F" w:rsidP="004D4644">
      <w:r w:rsidRPr="004D4644">
        <w:t xml:space="preserve"> 4, годы в скрытии, отображение времени, где это можно увидеть</w:t>
      </w:r>
    </w:p>
    <w:sectPr w:rsidR="00006B1F" w:rsidSect="00AE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E15"/>
    <w:multiLevelType w:val="hybridMultilevel"/>
    <w:tmpl w:val="4AFE5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644"/>
    <w:rsid w:val="00006B1F"/>
    <w:rsid w:val="0015536F"/>
    <w:rsid w:val="004D4644"/>
    <w:rsid w:val="00615A00"/>
    <w:rsid w:val="009A1B11"/>
    <w:rsid w:val="00AE2FCC"/>
    <w:rsid w:val="00B95E1F"/>
    <w:rsid w:val="00CC6F57"/>
    <w:rsid w:val="00E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C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4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цифрового календаря  LED 3615</dc:title>
  <dc:subject/>
  <dc:creator>8 (902) 872-43-00</dc:creator>
  <cp:keywords/>
  <dc:description/>
  <cp:lastModifiedBy>admin</cp:lastModifiedBy>
  <cp:revision>2</cp:revision>
  <dcterms:created xsi:type="dcterms:W3CDTF">2017-12-27T09:28:00Z</dcterms:created>
  <dcterms:modified xsi:type="dcterms:W3CDTF">2017-12-27T09:28:00Z</dcterms:modified>
</cp:coreProperties>
</file>