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D" w:rsidRPr="00102488" w:rsidRDefault="009709DD" w:rsidP="00102488">
      <w:pPr>
        <w:jc w:val="center"/>
        <w:rPr>
          <w:b/>
          <w:sz w:val="28"/>
          <w:szCs w:val="28"/>
        </w:rPr>
      </w:pPr>
      <w:r w:rsidRPr="00016010">
        <w:rPr>
          <w:b/>
          <w:sz w:val="28"/>
          <w:szCs w:val="28"/>
          <w:lang w:val="en-US"/>
        </w:rPr>
        <w:t>DS</w:t>
      </w:r>
      <w:r w:rsidRPr="00016010">
        <w:rPr>
          <w:b/>
          <w:sz w:val="28"/>
          <w:szCs w:val="28"/>
        </w:rPr>
        <w:t>-8190</w:t>
      </w:r>
      <w:r w:rsidRPr="00016010">
        <w:rPr>
          <w:b/>
          <w:sz w:val="28"/>
          <w:szCs w:val="28"/>
          <w:lang w:val="en-US"/>
        </w:rPr>
        <w:t>S</w:t>
      </w:r>
      <w:bookmarkStart w:id="0" w:name="_GoBack"/>
      <w:bookmarkEnd w:id="0"/>
      <w:r>
        <w:t>МНОГОФУНКЦИОНАЛЬНЫЕ   ЖК-ЧАСЫ</w:t>
      </w:r>
    </w:p>
    <w:p w:rsidR="009709DD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 xml:space="preserve">ОСОБЕННОСТИ 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sz w:val="16"/>
          <w:szCs w:val="16"/>
        </w:rPr>
        <w:t xml:space="preserve">Измерение диапазона температуры </w:t>
      </w:r>
      <w:smartTag w:uri="urn:schemas-microsoft-com:office:smarttags" w:element="metricconverter">
        <w:smartTagPr>
          <w:attr w:name="ProductID" w:val="-9 C"/>
        </w:smartTagPr>
        <w:r w:rsidRPr="00016010">
          <w:rPr>
            <w:sz w:val="16"/>
            <w:szCs w:val="16"/>
          </w:rPr>
          <w:t xml:space="preserve">-9 </w:t>
        </w:r>
        <w:r w:rsidRPr="00016010">
          <w:rPr>
            <w:sz w:val="16"/>
            <w:szCs w:val="16"/>
            <w:lang w:val="en-US"/>
          </w:rPr>
          <w:t>C</w:t>
        </w:r>
      </w:smartTag>
      <w:r w:rsidRPr="00016010">
        <w:rPr>
          <w:sz w:val="16"/>
          <w:szCs w:val="16"/>
        </w:rPr>
        <w:t xml:space="preserve">  +</w:t>
      </w:r>
      <w:smartTag w:uri="urn:schemas-microsoft-com:office:smarttags" w:element="metricconverter">
        <w:smartTagPr>
          <w:attr w:name="ProductID" w:val="60 C"/>
        </w:smartTagPr>
        <w:r w:rsidRPr="00016010">
          <w:rPr>
            <w:sz w:val="16"/>
            <w:szCs w:val="16"/>
          </w:rPr>
          <w:t xml:space="preserve">60 </w:t>
        </w:r>
        <w:r w:rsidRPr="00016010">
          <w:rPr>
            <w:sz w:val="16"/>
            <w:szCs w:val="16"/>
            <w:lang w:val="en-US"/>
          </w:rPr>
          <w:t>C</w:t>
        </w:r>
      </w:smartTag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Измерение диапазона влажности 20% - 99%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Разрешение  1С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Календарь 2001-2099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Мощность 2х UM-4/</w:t>
      </w:r>
      <w:r w:rsidRPr="00016010">
        <w:rPr>
          <w:sz w:val="16"/>
          <w:szCs w:val="16"/>
          <w:lang w:val="en-US"/>
        </w:rPr>
        <w:t>AAA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Проектор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>ОПЕРАЦИЯ: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 один раз для просмотра календаря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Нажмите еще раз, чтобы просмотреть время будильника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Отожмите на секунды для того чтобы переключить 12 или 24 официально дисплея времени часа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>ФОРМАТ ОТОБРАЖЕНИЯ ТЕМПЕРАТУРЫ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>УСТАНОВКА ВРЕМЕНИ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sz w:val="16"/>
          <w:szCs w:val="16"/>
        </w:rPr>
        <w:t xml:space="preserve">Нажмите и удерживайте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 3 секунды для входа в настройку времени «Часы»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снова 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«Минуты» начнут мигать</w:t>
      </w:r>
      <w:r>
        <w:rPr>
          <w:sz w:val="16"/>
          <w:szCs w:val="16"/>
        </w:rPr>
        <w:t xml:space="preserve"> </w:t>
      </w:r>
      <w:r w:rsidRPr="00016010">
        <w:rPr>
          <w:sz w:val="16"/>
          <w:szCs w:val="16"/>
        </w:rPr>
        <w:t xml:space="preserve">изменяйте их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b/>
          <w:sz w:val="16"/>
          <w:szCs w:val="16"/>
        </w:rPr>
        <w:t>УСТАНОВКА БУДИЛЬНИКА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для просмотра время будильника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 удерживайте в течение 3 секунд . чтобы войти в настройки будильника «Часы» 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 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ещё раз «Минуты» 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b/>
          <w:sz w:val="16"/>
          <w:szCs w:val="16"/>
          <w:lang w:val="en-US"/>
        </w:rPr>
        <w:t>DOWN</w:t>
      </w:r>
      <w:r w:rsidRPr="00016010">
        <w:rPr>
          <w:b/>
          <w:sz w:val="16"/>
          <w:szCs w:val="16"/>
        </w:rPr>
        <w:t xml:space="preserve">  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>НАСТРОЙКА КАЛЕНДАРЯ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Нажатие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 для просмотра календаря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и удерживайте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3 секунды  , для входа в настройки календаря «Год» 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ещё раз «Месяц» 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MODE</w:t>
      </w:r>
      <w:r w:rsidRPr="00016010">
        <w:rPr>
          <w:sz w:val="16"/>
          <w:szCs w:val="16"/>
        </w:rPr>
        <w:t xml:space="preserve"> ещё раз «День» » начнут мигать и вы можете их настроить клавишами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</w:t>
      </w:r>
      <w:r w:rsidRPr="00016010">
        <w:rPr>
          <w:sz w:val="16"/>
          <w:szCs w:val="16"/>
          <w:lang w:val="en-US"/>
        </w:rPr>
        <w:t>DOWN</w:t>
      </w:r>
      <w:r w:rsidRPr="00016010">
        <w:rPr>
          <w:sz w:val="16"/>
          <w:szCs w:val="16"/>
        </w:rPr>
        <w:t xml:space="preserve">  </w:t>
      </w:r>
      <w:r w:rsidRPr="00016010">
        <w:rPr>
          <w:b/>
          <w:sz w:val="16"/>
          <w:szCs w:val="16"/>
        </w:rPr>
        <w:t xml:space="preserve">Будильник Вкл/ВЫКЛ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для ВКЛ/ВЫКЛ будильника 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 xml:space="preserve">МАКС/МИН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Нажмите МАКС/МИН для просмотра  максимальной температуры и влажности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Ещё раз нажмите МАКС/МИН для просмотра минимальной температуры и влажности </w:t>
      </w:r>
    </w:p>
    <w:p w:rsidR="009709DD" w:rsidRPr="00016010" w:rsidRDefault="009709DD" w:rsidP="00540722">
      <w:pPr>
        <w:rPr>
          <w:b/>
          <w:sz w:val="16"/>
          <w:szCs w:val="16"/>
        </w:rPr>
      </w:pPr>
      <w:r w:rsidRPr="00016010">
        <w:rPr>
          <w:b/>
          <w:sz w:val="16"/>
          <w:szCs w:val="16"/>
        </w:rPr>
        <w:t xml:space="preserve">12/24 часовой формат </w:t>
      </w:r>
    </w:p>
    <w:p w:rsidR="009709DD" w:rsidRPr="00016010" w:rsidRDefault="009709DD" w:rsidP="00540722">
      <w:pPr>
        <w:rPr>
          <w:sz w:val="16"/>
          <w:szCs w:val="16"/>
        </w:rPr>
      </w:pPr>
      <w:r w:rsidRPr="00016010">
        <w:rPr>
          <w:sz w:val="16"/>
          <w:szCs w:val="16"/>
        </w:rPr>
        <w:t xml:space="preserve">Зажмите </w:t>
      </w:r>
      <w:r w:rsidRPr="00016010">
        <w:rPr>
          <w:sz w:val="16"/>
          <w:szCs w:val="16"/>
          <w:lang w:val="en-US"/>
        </w:rPr>
        <w:t>UP</w:t>
      </w:r>
      <w:r w:rsidRPr="00016010">
        <w:rPr>
          <w:sz w:val="16"/>
          <w:szCs w:val="16"/>
        </w:rPr>
        <w:t xml:space="preserve"> на 3 секунды для смены на 12 или 24 часовой формат </w:t>
      </w:r>
    </w:p>
    <w:p w:rsidR="009709DD" w:rsidRPr="00016010" w:rsidRDefault="009709DD" w:rsidP="00540722">
      <w:pPr>
        <w:rPr>
          <w:rFonts w:ascii="Cambria" w:hAnsi="Cambria"/>
          <w:b/>
          <w:sz w:val="16"/>
          <w:szCs w:val="16"/>
        </w:rPr>
      </w:pPr>
      <w:r w:rsidRPr="00016010">
        <w:rPr>
          <w:rFonts w:ascii="Cambria" w:hAnsi="Cambria"/>
          <w:b/>
          <w:sz w:val="16"/>
          <w:szCs w:val="16"/>
        </w:rPr>
        <w:t xml:space="preserve">Температура дисплей формат </w:t>
      </w:r>
    </w:p>
    <w:p w:rsidR="009709DD" w:rsidRPr="00016010" w:rsidRDefault="009709DD" w:rsidP="00540722">
      <w:pPr>
        <w:rPr>
          <w:rFonts w:ascii="Cambria" w:hAnsi="Cambria"/>
          <w:sz w:val="16"/>
          <w:szCs w:val="16"/>
        </w:rPr>
      </w:pPr>
      <w:r w:rsidRPr="00016010">
        <w:rPr>
          <w:rFonts w:ascii="Cambria" w:hAnsi="Cambria"/>
          <w:sz w:val="16"/>
          <w:szCs w:val="16"/>
        </w:rPr>
        <w:t xml:space="preserve">Нажмите  </w:t>
      </w:r>
      <w:r w:rsidRPr="00016010">
        <w:rPr>
          <w:rFonts w:ascii="Cambria" w:hAnsi="Cambria"/>
          <w:sz w:val="16"/>
          <w:szCs w:val="16"/>
          <w:lang w:val="en-US"/>
        </w:rPr>
        <w:t>DOWN</w:t>
      </w:r>
      <w:r w:rsidRPr="00016010">
        <w:rPr>
          <w:rFonts w:ascii="Cambria" w:hAnsi="Cambria"/>
          <w:sz w:val="16"/>
          <w:szCs w:val="16"/>
        </w:rPr>
        <w:t xml:space="preserve"> для смены на </w:t>
      </w:r>
      <w:r w:rsidRPr="00016010">
        <w:rPr>
          <w:rFonts w:ascii="Cambria" w:hAnsi="Cambria"/>
          <w:sz w:val="16"/>
          <w:szCs w:val="16"/>
          <w:lang w:val="en-US"/>
        </w:rPr>
        <w:t>C</w:t>
      </w:r>
      <w:r w:rsidRPr="00016010">
        <w:rPr>
          <w:rFonts w:ascii="Cambria" w:hAnsi="Cambria"/>
          <w:sz w:val="16"/>
          <w:szCs w:val="16"/>
        </w:rPr>
        <w:t>\</w:t>
      </w:r>
      <w:r w:rsidRPr="00016010">
        <w:rPr>
          <w:rFonts w:ascii="Cambria" w:hAnsi="Cambria"/>
          <w:sz w:val="16"/>
          <w:szCs w:val="16"/>
          <w:lang w:val="en-US"/>
        </w:rPr>
        <w:t>F</w:t>
      </w:r>
      <w:r w:rsidRPr="00016010">
        <w:rPr>
          <w:rFonts w:ascii="Cambria" w:hAnsi="Cambria"/>
          <w:sz w:val="16"/>
          <w:szCs w:val="16"/>
        </w:rPr>
        <w:t xml:space="preserve"> </w:t>
      </w:r>
    </w:p>
    <w:p w:rsidR="009709DD" w:rsidRPr="00016010" w:rsidRDefault="009709DD" w:rsidP="00540722">
      <w:pPr>
        <w:rPr>
          <w:rFonts w:ascii="Cambria" w:hAnsi="Cambria"/>
          <w:b/>
          <w:sz w:val="16"/>
          <w:szCs w:val="16"/>
        </w:rPr>
      </w:pPr>
      <w:r w:rsidRPr="00016010">
        <w:rPr>
          <w:rFonts w:ascii="Cambria" w:hAnsi="Cambria"/>
          <w:b/>
          <w:sz w:val="16"/>
          <w:szCs w:val="16"/>
        </w:rPr>
        <w:t xml:space="preserve">Свет/проектор </w:t>
      </w:r>
    </w:p>
    <w:p w:rsidR="009709DD" w:rsidRPr="00016010" w:rsidRDefault="009709DD" w:rsidP="00540722">
      <w:pPr>
        <w:rPr>
          <w:rFonts w:ascii="Cambria" w:hAnsi="Cambria"/>
          <w:sz w:val="16"/>
          <w:szCs w:val="16"/>
        </w:rPr>
      </w:pPr>
      <w:r w:rsidRPr="00016010">
        <w:rPr>
          <w:rFonts w:ascii="Cambria" w:hAnsi="Cambria"/>
          <w:sz w:val="16"/>
          <w:szCs w:val="16"/>
        </w:rPr>
        <w:t xml:space="preserve">Нажмите  </w:t>
      </w:r>
      <w:r w:rsidRPr="00016010">
        <w:rPr>
          <w:rFonts w:ascii="Cambria" w:hAnsi="Cambria"/>
          <w:sz w:val="16"/>
          <w:szCs w:val="16"/>
          <w:lang w:val="en-US"/>
        </w:rPr>
        <w:t>SNZ</w:t>
      </w:r>
      <w:r w:rsidRPr="00016010">
        <w:rPr>
          <w:rFonts w:ascii="Cambria" w:hAnsi="Cambria"/>
          <w:sz w:val="16"/>
          <w:szCs w:val="16"/>
        </w:rPr>
        <w:t>/</w:t>
      </w:r>
      <w:r w:rsidRPr="00016010">
        <w:rPr>
          <w:rFonts w:ascii="Cambria" w:hAnsi="Cambria"/>
          <w:sz w:val="16"/>
          <w:szCs w:val="16"/>
          <w:lang w:val="en-US"/>
        </w:rPr>
        <w:t>Light</w:t>
      </w:r>
      <w:r w:rsidRPr="00016010">
        <w:rPr>
          <w:rFonts w:ascii="Cambria" w:hAnsi="Cambria"/>
          <w:sz w:val="16"/>
          <w:szCs w:val="16"/>
        </w:rPr>
        <w:t xml:space="preserve">  кнопку чтобы включить функцию повтора, когда будильник сработает через 8 минут, часы снова сработают/ нажмите другую кнопку, чтобы отменить будильник Нажмите </w:t>
      </w:r>
      <w:r w:rsidRPr="00016010">
        <w:rPr>
          <w:rFonts w:ascii="Cambria" w:hAnsi="Cambria"/>
          <w:sz w:val="16"/>
          <w:szCs w:val="16"/>
          <w:lang w:val="en-US"/>
        </w:rPr>
        <w:t>SNZ</w:t>
      </w:r>
      <w:r w:rsidRPr="00016010">
        <w:rPr>
          <w:rFonts w:ascii="Cambria" w:hAnsi="Cambria"/>
          <w:sz w:val="16"/>
          <w:szCs w:val="16"/>
        </w:rPr>
        <w:t>/</w:t>
      </w:r>
      <w:r w:rsidRPr="00016010">
        <w:rPr>
          <w:rFonts w:ascii="Cambria" w:hAnsi="Cambria"/>
          <w:sz w:val="16"/>
          <w:szCs w:val="16"/>
          <w:lang w:val="en-US"/>
        </w:rPr>
        <w:t>LIGHT</w:t>
      </w:r>
      <w:r w:rsidRPr="00016010">
        <w:rPr>
          <w:rFonts w:ascii="Cambria" w:hAnsi="Cambria"/>
          <w:sz w:val="16"/>
          <w:szCs w:val="16"/>
        </w:rPr>
        <w:t xml:space="preserve"> для включения подцветки и проектор будет показывать реальное время в стену напротив в тёмной комнате </w:t>
      </w:r>
    </w:p>
    <w:p w:rsidR="009709DD" w:rsidRPr="009A1775" w:rsidRDefault="009709DD" w:rsidP="00540722">
      <w:r>
        <w:t xml:space="preserve"> </w:t>
      </w:r>
    </w:p>
    <w:p w:rsidR="009709DD" w:rsidRDefault="009709DD" w:rsidP="00540722"/>
    <w:p w:rsidR="009709DD" w:rsidRPr="00540722" w:rsidRDefault="009709DD" w:rsidP="00540722"/>
    <w:sectPr w:rsidR="009709DD" w:rsidRPr="00540722" w:rsidSect="00102488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EDD"/>
    <w:rsid w:val="00016010"/>
    <w:rsid w:val="00102488"/>
    <w:rsid w:val="00134F99"/>
    <w:rsid w:val="001D4943"/>
    <w:rsid w:val="001D6866"/>
    <w:rsid w:val="002D796F"/>
    <w:rsid w:val="003917ED"/>
    <w:rsid w:val="00540722"/>
    <w:rsid w:val="00584771"/>
    <w:rsid w:val="00684050"/>
    <w:rsid w:val="00934994"/>
    <w:rsid w:val="009709DD"/>
    <w:rsid w:val="00971727"/>
    <w:rsid w:val="009A1775"/>
    <w:rsid w:val="009C1288"/>
    <w:rsid w:val="009D1510"/>
    <w:rsid w:val="00B328AE"/>
    <w:rsid w:val="00B91EDD"/>
    <w:rsid w:val="00BA015B"/>
    <w:rsid w:val="00D868DE"/>
    <w:rsid w:val="00DD638E"/>
    <w:rsid w:val="00E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299</Words>
  <Characters>1706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2019-09-02T06:45:00Z</cp:lastPrinted>
  <dcterms:created xsi:type="dcterms:W3CDTF">2018-10-06T12:30:00Z</dcterms:created>
  <dcterms:modified xsi:type="dcterms:W3CDTF">2019-09-02T06:45:00Z</dcterms:modified>
</cp:coreProperties>
</file>